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1918" w14:textId="3492833C" w:rsidR="00E8089E" w:rsidRDefault="000F43D7" w:rsidP="003E0E93">
      <w:pPr>
        <w:pStyle w:val="OverskriftNotat"/>
      </w:pPr>
      <w:bookmarkStart w:id="0" w:name="_GoBack"/>
      <w:bookmarkEnd w:id="0"/>
      <w:r>
        <w:t xml:space="preserve">Oplysningsskema til </w:t>
      </w:r>
      <w:r w:rsidR="0045510A" w:rsidRPr="0045510A">
        <w:rPr>
          <w:u w:val="single"/>
        </w:rPr>
        <w:t>handicap-delpuljen</w:t>
      </w:r>
      <w:r w:rsidR="0045510A">
        <w:t xml:space="preserve"> i </w:t>
      </w:r>
      <w:r>
        <w:t>ansøgnings</w:t>
      </w:r>
      <w:r w:rsidR="00476C59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</w:t>
      </w:r>
      <w:r w:rsidR="006A7F64">
        <w:t xml:space="preserve">på det sociale område </w:t>
      </w:r>
      <w:r w:rsidR="00A25E66">
        <w:t>(ULHAN)</w:t>
      </w:r>
      <w:r w:rsidR="00476C59">
        <w:t xml:space="preserve"> i 20</w:t>
      </w:r>
      <w:r w:rsidR="00545D03">
        <w:t>2</w:t>
      </w:r>
      <w:r w:rsidR="0045510A">
        <w:t xml:space="preserve">4 </w:t>
      </w:r>
    </w:p>
    <w:p w14:paraId="5ED87007" w14:textId="77777777" w:rsidR="00D43E7B" w:rsidRDefault="00D43E7B" w:rsidP="00990CEB"/>
    <w:p w14:paraId="304EB33B" w14:textId="699CAED3" w:rsidR="00990CEB" w:rsidRDefault="00D43E7B" w:rsidP="00990CEB">
      <w:r>
        <w:t>Skema til regnskabsoplysninger</w:t>
      </w:r>
    </w:p>
    <w:p w14:paraId="563EAD7B" w14:textId="77777777" w:rsidR="00D43E7B" w:rsidRDefault="00D43E7B" w:rsidP="00990CEB"/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</w:tblPr>
      <w:tblGrid>
        <w:gridCol w:w="2694"/>
        <w:gridCol w:w="1915"/>
        <w:gridCol w:w="1396"/>
        <w:gridCol w:w="1864"/>
        <w:gridCol w:w="1396"/>
      </w:tblGrid>
      <w:tr w:rsidR="00644E0D" w14:paraId="775CB993" w14:textId="77777777" w:rsidTr="00EE43A0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B0A890" w14:textId="6E7BC8AA" w:rsidR="00644E0D" w:rsidRPr="00056559" w:rsidRDefault="00644E0D" w:rsidP="00AD1F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Organisation:</w:t>
            </w:r>
          </w:p>
        </w:tc>
        <w:tc>
          <w:tcPr>
            <w:tcW w:w="6571" w:type="dxa"/>
            <w:gridSpan w:val="4"/>
            <w:shd w:val="clear" w:color="auto" w:fill="D9D9D9" w:themeFill="background1" w:themeFillShade="D9"/>
            <w:vAlign w:val="center"/>
          </w:tcPr>
          <w:p w14:paraId="7B25E204" w14:textId="76659380" w:rsidR="00644E0D" w:rsidRDefault="00E418F3" w:rsidP="000F43D7">
            <w:pPr>
              <w:rPr>
                <w:b/>
                <w:sz w:val="28"/>
                <w:szCs w:val="28"/>
              </w:rPr>
            </w:pPr>
            <w:r>
              <w:t xml:space="preserve">        </w:t>
            </w:r>
          </w:p>
        </w:tc>
      </w:tr>
      <w:tr w:rsidR="00AD1F65" w14:paraId="46F3C4B6" w14:textId="77777777" w:rsidTr="00AD1F65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D9239BA" w14:textId="77777777"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14:paraId="2DBD5995" w14:textId="59D1DFAF" w:rsidR="00AD1F65" w:rsidRPr="00A25E66" w:rsidRDefault="00AD1F65" w:rsidP="00083CDE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</w:t>
            </w:r>
            <w:r w:rsidR="0045510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42267C5" w14:textId="6289047A" w:rsidR="00AD1F65" w:rsidRPr="00A25E66" w:rsidRDefault="00C27452" w:rsidP="00AD1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510A">
              <w:rPr>
                <w:b/>
                <w:sz w:val="28"/>
                <w:szCs w:val="28"/>
              </w:rPr>
              <w:t>022</w:t>
            </w:r>
          </w:p>
        </w:tc>
      </w:tr>
      <w:tr w:rsidR="00AD1F65" w14:paraId="2BF540D1" w14:textId="77777777" w:rsidTr="00AD1F65">
        <w:tc>
          <w:tcPr>
            <w:tcW w:w="2694" w:type="dxa"/>
            <w:vAlign w:val="center"/>
          </w:tcPr>
          <w:p w14:paraId="10CE5349" w14:textId="77777777"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14:paraId="565DD0D7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6821A038" w14:textId="77777777"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14:paraId="6D0C758F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1206DA66" w14:textId="77777777"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C60227" w14:paraId="1F45F6FB" w14:textId="77777777" w:rsidTr="000019B8">
        <w:tc>
          <w:tcPr>
            <w:tcW w:w="2694" w:type="dxa"/>
            <w:vAlign w:val="center"/>
          </w:tcPr>
          <w:p w14:paraId="60EDF8E3" w14:textId="04935379" w:rsidR="00C60227" w:rsidRDefault="00C60227" w:rsidP="002367CD">
            <w:pPr>
              <w:rPr>
                <w:b/>
              </w:rPr>
            </w:pPr>
            <w:r>
              <w:rPr>
                <w:b/>
              </w:rPr>
              <w:t>Indtægter</w:t>
            </w:r>
          </w:p>
        </w:tc>
        <w:tc>
          <w:tcPr>
            <w:tcW w:w="3311" w:type="dxa"/>
            <w:gridSpan w:val="2"/>
          </w:tcPr>
          <w:p w14:paraId="2471F9D4" w14:textId="77777777" w:rsidR="00C60227" w:rsidRDefault="00C60227" w:rsidP="00151B92"/>
        </w:tc>
        <w:tc>
          <w:tcPr>
            <w:tcW w:w="3260" w:type="dxa"/>
            <w:gridSpan w:val="2"/>
          </w:tcPr>
          <w:p w14:paraId="4389F9EE" w14:textId="77777777" w:rsidR="00C60227" w:rsidRDefault="00C60227" w:rsidP="00151B92"/>
        </w:tc>
      </w:tr>
      <w:tr w:rsidR="002367CD" w14:paraId="6DBD1529" w14:textId="77777777" w:rsidTr="00AD1F65">
        <w:tc>
          <w:tcPr>
            <w:tcW w:w="2694" w:type="dxa"/>
          </w:tcPr>
          <w:p w14:paraId="3BFA9F2B" w14:textId="77777777" w:rsidR="002367CD" w:rsidRDefault="002367CD" w:rsidP="002367CD">
            <w:permStart w:id="1857371242" w:edGrp="everyone" w:colFirst="2" w:colLast="2"/>
            <w:permStart w:id="2003129575" w:edGrp="everyone" w:colFirst="3" w:colLast="3"/>
            <w:permStart w:id="159723479" w:edGrp="everyone" w:colFirst="4" w:colLast="4"/>
            <w:permStart w:id="472069694" w:edGrp="everyone" w:colFirst="1" w:colLast="1"/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14:paraId="18B91189" w14:textId="16947386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0EE2713D" w14:textId="35BF14D3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201EFB0B" w14:textId="1FBC32F0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5F918C37" w14:textId="4EB0969A" w:rsidR="002367CD" w:rsidRDefault="00151B92" w:rsidP="00151B92">
            <w:r>
              <w:t xml:space="preserve">        </w:t>
            </w:r>
          </w:p>
        </w:tc>
      </w:tr>
      <w:permEnd w:id="1857371242"/>
      <w:permEnd w:id="2003129575"/>
      <w:permEnd w:id="159723479"/>
      <w:permEnd w:id="472069694"/>
      <w:tr w:rsidR="00314610" w14:paraId="2424BD40" w14:textId="77777777" w:rsidTr="006D314A">
        <w:tc>
          <w:tcPr>
            <w:tcW w:w="9265" w:type="dxa"/>
            <w:gridSpan w:val="5"/>
          </w:tcPr>
          <w:p w14:paraId="259A1BAF" w14:textId="77777777" w:rsidR="00314610" w:rsidRDefault="00314610" w:rsidP="00151B92"/>
        </w:tc>
      </w:tr>
      <w:tr w:rsidR="00C60227" w14:paraId="13CD801D" w14:textId="77777777" w:rsidTr="00153432">
        <w:tc>
          <w:tcPr>
            <w:tcW w:w="2694" w:type="dxa"/>
          </w:tcPr>
          <w:p w14:paraId="70F784FF" w14:textId="05D35D2B" w:rsidR="00C60227" w:rsidRDefault="00C60227" w:rsidP="002367CD">
            <w:pPr>
              <w:rPr>
                <w:b/>
              </w:rPr>
            </w:pPr>
            <w:r>
              <w:rPr>
                <w:b/>
              </w:rPr>
              <w:t>Kontingenter</w:t>
            </w:r>
          </w:p>
        </w:tc>
        <w:tc>
          <w:tcPr>
            <w:tcW w:w="3311" w:type="dxa"/>
            <w:gridSpan w:val="2"/>
          </w:tcPr>
          <w:p w14:paraId="62B6218C" w14:textId="77777777" w:rsidR="00C60227" w:rsidRDefault="00C60227" w:rsidP="00151B92"/>
        </w:tc>
        <w:tc>
          <w:tcPr>
            <w:tcW w:w="3260" w:type="dxa"/>
            <w:gridSpan w:val="2"/>
          </w:tcPr>
          <w:p w14:paraId="0031DBE5" w14:textId="77777777" w:rsidR="00C60227" w:rsidRDefault="00C60227" w:rsidP="00151B92"/>
        </w:tc>
      </w:tr>
      <w:tr w:rsidR="002367CD" w14:paraId="72985DF0" w14:textId="77777777" w:rsidTr="00AD1F65">
        <w:tc>
          <w:tcPr>
            <w:tcW w:w="2694" w:type="dxa"/>
          </w:tcPr>
          <w:p w14:paraId="628716C4" w14:textId="77777777" w:rsidR="002367CD" w:rsidRDefault="002367CD" w:rsidP="002367CD">
            <w:permStart w:id="2114408659" w:edGrp="everyone" w:colFirst="1" w:colLast="1"/>
            <w:permStart w:id="1409298189" w:edGrp="everyone" w:colFirst="2" w:colLast="2"/>
            <w:permStart w:id="113266970" w:edGrp="everyone" w:colFirst="3" w:colLast="3"/>
            <w:permStart w:id="612446778" w:edGrp="everyone" w:colFirst="4" w:colLast="4"/>
            <w:r>
              <w:t>Kontingentindtægter</w:t>
            </w:r>
          </w:p>
          <w:p w14:paraId="4BBD9199" w14:textId="3CA35F2D" w:rsidR="001838C4" w:rsidRPr="00AD1F65" w:rsidRDefault="001838C4" w:rsidP="002367CD"/>
        </w:tc>
        <w:tc>
          <w:tcPr>
            <w:tcW w:w="1915" w:type="dxa"/>
          </w:tcPr>
          <w:p w14:paraId="428784AE" w14:textId="350CD574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63F9E8D7" w14:textId="2E561458" w:rsidR="002367CD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056673F3" w14:textId="782E9CB0" w:rsidR="002367CD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67ADDB6" w14:textId="75567365" w:rsidR="002367CD" w:rsidRDefault="00151B92" w:rsidP="00151B92">
            <w:r>
              <w:t xml:space="preserve">        </w:t>
            </w:r>
          </w:p>
        </w:tc>
      </w:tr>
      <w:permEnd w:id="2114408659"/>
      <w:permEnd w:id="1409298189"/>
      <w:permEnd w:id="113266970"/>
      <w:permEnd w:id="612446778"/>
      <w:tr w:rsidR="00314610" w14:paraId="4D33A2DF" w14:textId="77777777" w:rsidTr="00A73305">
        <w:tc>
          <w:tcPr>
            <w:tcW w:w="9265" w:type="dxa"/>
            <w:gridSpan w:val="5"/>
          </w:tcPr>
          <w:p w14:paraId="1B6001D9" w14:textId="77777777" w:rsidR="00314610" w:rsidRDefault="00314610" w:rsidP="00151B92"/>
        </w:tc>
      </w:tr>
      <w:tr w:rsidR="00C60227" w14:paraId="1C6F71C4" w14:textId="77777777" w:rsidTr="007D4B06">
        <w:tc>
          <w:tcPr>
            <w:tcW w:w="2694" w:type="dxa"/>
          </w:tcPr>
          <w:p w14:paraId="3EFE76FE" w14:textId="53C30BF3" w:rsidR="00C60227" w:rsidRDefault="00C60227" w:rsidP="002367CD">
            <w:pPr>
              <w:rPr>
                <w:b/>
              </w:rPr>
            </w:pPr>
            <w:r>
              <w:rPr>
                <w:b/>
              </w:rPr>
              <w:t>Udgifter</w:t>
            </w:r>
          </w:p>
        </w:tc>
        <w:tc>
          <w:tcPr>
            <w:tcW w:w="3311" w:type="dxa"/>
            <w:gridSpan w:val="2"/>
          </w:tcPr>
          <w:p w14:paraId="4327BF1F" w14:textId="77777777" w:rsidR="00C60227" w:rsidRDefault="00C60227" w:rsidP="00151B92"/>
        </w:tc>
        <w:tc>
          <w:tcPr>
            <w:tcW w:w="3260" w:type="dxa"/>
            <w:gridSpan w:val="2"/>
          </w:tcPr>
          <w:p w14:paraId="66DBE1B9" w14:textId="77777777" w:rsidR="00C60227" w:rsidRDefault="00C60227" w:rsidP="00151B92"/>
        </w:tc>
      </w:tr>
      <w:tr w:rsidR="002367CD" w14:paraId="744F5C92" w14:textId="77777777" w:rsidTr="00AD1F65">
        <w:tc>
          <w:tcPr>
            <w:tcW w:w="2694" w:type="dxa"/>
          </w:tcPr>
          <w:p w14:paraId="2402C8BF" w14:textId="77777777" w:rsidR="002367CD" w:rsidRDefault="002367CD" w:rsidP="002367CD">
            <w:permStart w:id="13715633" w:edGrp="everyone" w:colFirst="1" w:colLast="1"/>
            <w:permStart w:id="1310159574" w:edGrp="everyone" w:colFirst="2" w:colLast="2"/>
            <w:permStart w:id="1793135519" w:edGrp="everyone" w:colFirst="3" w:colLast="3"/>
            <w:permStart w:id="1718747905" w:edGrp="everyone" w:colFirst="4" w:colLast="4"/>
            <w:r>
              <w:t>Samlede udgifter</w:t>
            </w:r>
          </w:p>
          <w:p w14:paraId="29D60194" w14:textId="6385EDDB" w:rsidR="001838C4" w:rsidRPr="00C44745" w:rsidRDefault="001838C4" w:rsidP="002367CD"/>
        </w:tc>
        <w:tc>
          <w:tcPr>
            <w:tcW w:w="1915" w:type="dxa"/>
          </w:tcPr>
          <w:p w14:paraId="120766B5" w14:textId="36D31B50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40FBDC5C" w14:textId="78490E10" w:rsidR="002367CD" w:rsidRPr="00C44745" w:rsidRDefault="00151B92" w:rsidP="00151B92">
            <w:r>
              <w:t xml:space="preserve">        </w:t>
            </w:r>
          </w:p>
        </w:tc>
        <w:tc>
          <w:tcPr>
            <w:tcW w:w="1864" w:type="dxa"/>
          </w:tcPr>
          <w:p w14:paraId="19418E84" w14:textId="030DBCD2" w:rsidR="002367CD" w:rsidRPr="00C44745" w:rsidRDefault="00151B92" w:rsidP="00151B92">
            <w:r>
              <w:t xml:space="preserve">        </w:t>
            </w:r>
          </w:p>
        </w:tc>
        <w:tc>
          <w:tcPr>
            <w:tcW w:w="1396" w:type="dxa"/>
          </w:tcPr>
          <w:p w14:paraId="0305104F" w14:textId="3D03F60C" w:rsidR="002367CD" w:rsidRPr="00C44745" w:rsidRDefault="00151B92" w:rsidP="00151B92">
            <w:r>
              <w:t xml:space="preserve">        </w:t>
            </w:r>
          </w:p>
        </w:tc>
      </w:tr>
      <w:permEnd w:id="13715633"/>
      <w:permEnd w:id="1310159574"/>
      <w:permEnd w:id="1793135519"/>
      <w:permEnd w:id="1718747905"/>
      <w:tr w:rsidR="00314610" w14:paraId="67DE59A0" w14:textId="77777777" w:rsidTr="00DC3BE9">
        <w:tc>
          <w:tcPr>
            <w:tcW w:w="9265" w:type="dxa"/>
            <w:gridSpan w:val="5"/>
          </w:tcPr>
          <w:p w14:paraId="342418F6" w14:textId="77777777" w:rsidR="00314610" w:rsidRDefault="00314610" w:rsidP="00151B92"/>
        </w:tc>
      </w:tr>
    </w:tbl>
    <w:p w14:paraId="7787FC7A" w14:textId="1A202506" w:rsidR="00644E0D" w:rsidRDefault="00AE4B67" w:rsidP="00990CEB">
      <w:r>
        <w:t xml:space="preserve">Vejledning til udfyldelse af skemaet til regnskabsoplysninger </w:t>
      </w:r>
      <w:r w:rsidRPr="006A2C56">
        <w:t xml:space="preserve">findes i </w:t>
      </w:r>
      <w:r w:rsidR="00990CEB" w:rsidRPr="006A2C56">
        <w:t>afsnit</w:t>
      </w:r>
      <w:r w:rsidR="000F43D7" w:rsidRPr="006A2C56">
        <w:t xml:space="preserve"> </w:t>
      </w:r>
      <w:r w:rsidR="0045510A" w:rsidRPr="006A2C56">
        <w:t>7</w:t>
      </w:r>
      <w:r w:rsidR="006A7F64" w:rsidRPr="006A2C56">
        <w:t>.3.</w:t>
      </w:r>
      <w:r w:rsidR="00243853">
        <w:t>4</w:t>
      </w:r>
      <w:r w:rsidR="00990CEB" w:rsidRPr="006A2C56">
        <w:t xml:space="preserve"> i ve</w:t>
      </w:r>
      <w:r w:rsidR="00644E0D" w:rsidRPr="006A2C56">
        <w:t>jledningen</w:t>
      </w:r>
      <w:r w:rsidR="00644E0D">
        <w:t xml:space="preserve"> til ansøgningspuljen</w:t>
      </w:r>
      <w:r w:rsidR="0045510A">
        <w:t xml:space="preserve"> (handicap-delpuljen)</w:t>
      </w:r>
      <w:r w:rsidR="00644E0D">
        <w:t>.</w:t>
      </w:r>
    </w:p>
    <w:p w14:paraId="788DAC07" w14:textId="77777777" w:rsidR="00990CEB" w:rsidRPr="00990CEB" w:rsidRDefault="00990CEB" w:rsidP="00990CEB">
      <w:r>
        <w:t xml:space="preserve"> </w:t>
      </w:r>
    </w:p>
    <w:p w14:paraId="723765D8" w14:textId="5A12C4DA" w:rsidR="00EC2992" w:rsidRDefault="00745916" w:rsidP="00C44745">
      <w:pPr>
        <w:ind w:left="170" w:hanging="170"/>
        <w:rPr>
          <w:szCs w:val="20"/>
        </w:rPr>
      </w:pPr>
      <w:r w:rsidRPr="00745916">
        <w:rPr>
          <w:szCs w:val="20"/>
        </w:rPr>
        <w:t>De beløb, der angives i forbindelse med beregning af tilskud, skal dokumenteres af en registreret eller statsautoriseret revisor i form af en underskreven specifikation (</w:t>
      </w:r>
      <w:r w:rsidRPr="00745916">
        <w:rPr>
          <w:b/>
          <w:szCs w:val="20"/>
        </w:rPr>
        <w:t>revisorerklæring</w:t>
      </w:r>
      <w:r>
        <w:rPr>
          <w:szCs w:val="20"/>
        </w:rPr>
        <w:t>)</w:t>
      </w:r>
      <w:r w:rsidR="009F380F">
        <w:rPr>
          <w:szCs w:val="20"/>
        </w:rPr>
        <w:t>.</w:t>
      </w:r>
    </w:p>
    <w:p w14:paraId="24AACAF9" w14:textId="115AE4E1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670B5936" w14:textId="396A65C7" w:rsidR="00963ED6" w:rsidRDefault="00963ED6" w:rsidP="00C44745">
      <w:pPr>
        <w:ind w:left="170" w:hanging="170"/>
        <w:rPr>
          <w:i/>
          <w:sz w:val="16"/>
          <w:szCs w:val="16"/>
        </w:rPr>
      </w:pPr>
    </w:p>
    <w:p w14:paraId="41CF521E" w14:textId="77777777" w:rsidR="00963ED6" w:rsidRDefault="00963ED6" w:rsidP="00C44745">
      <w:pPr>
        <w:ind w:left="170" w:hanging="170"/>
        <w:rPr>
          <w:i/>
          <w:sz w:val="16"/>
          <w:szCs w:val="16"/>
        </w:rPr>
      </w:pPr>
    </w:p>
    <w:p w14:paraId="47398A93" w14:textId="77777777" w:rsidR="00990CEB" w:rsidRPr="002367CD" w:rsidRDefault="002367CD" w:rsidP="002367CD">
      <w:pPr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14:paraId="0585F442" w14:textId="77777777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7EF84D0F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16B1246C" w14:textId="55B11C40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24CF1356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7258463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554A202" w14:textId="77777777"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14:paraId="0AD7EA9D" w14:textId="77777777"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8"/>
      <w:headerReference w:type="first" r:id="rId9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A969" w14:textId="77777777" w:rsidR="00D548C9" w:rsidRDefault="00D548C9" w:rsidP="005D1D2F">
      <w:pPr>
        <w:spacing w:line="240" w:lineRule="auto"/>
      </w:pPr>
      <w:r>
        <w:separator/>
      </w:r>
    </w:p>
  </w:endnote>
  <w:endnote w:type="continuationSeparator" w:id="0">
    <w:p w14:paraId="46020DE8" w14:textId="77777777" w:rsidR="00D548C9" w:rsidRDefault="00D548C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E80C4" w14:textId="77777777" w:rsidR="00D548C9" w:rsidRDefault="00D548C9" w:rsidP="005D1D2F">
      <w:pPr>
        <w:spacing w:line="240" w:lineRule="auto"/>
      </w:pPr>
      <w:r>
        <w:separator/>
      </w:r>
    </w:p>
  </w:footnote>
  <w:footnote w:type="continuationSeparator" w:id="0">
    <w:p w14:paraId="1283AEA1" w14:textId="77777777" w:rsidR="00D548C9" w:rsidRDefault="00D548C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BBE0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5CE93E" wp14:editId="076CB2E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E60D1" w14:textId="77777777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CE9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70FE60D1" w14:textId="77777777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BB02" w14:textId="77777777" w:rsidR="004F7481" w:rsidRDefault="004F7481" w:rsidP="004F7481">
    <w:pPr>
      <w:pStyle w:val="Sidehoved"/>
      <w:jc w:val="right"/>
    </w:pPr>
  </w:p>
  <w:p w14:paraId="30DD3CED" w14:textId="77777777" w:rsidR="004F7481" w:rsidRDefault="004F7481" w:rsidP="004F7481">
    <w:pPr>
      <w:pStyle w:val="Sidehoved"/>
      <w:jc w:val="right"/>
    </w:pPr>
  </w:p>
  <w:p w14:paraId="3BB8F782" w14:textId="73481F14" w:rsidR="00571DC1" w:rsidRDefault="004F7481" w:rsidP="004F7481">
    <w:pPr>
      <w:pStyle w:val="Sidehoved"/>
      <w:jc w:val="right"/>
    </w:pPr>
    <w:r w:rsidRPr="000A4BFE">
      <w:rPr>
        <w:noProof/>
        <w:lang w:eastAsia="da-DK"/>
      </w:rPr>
      <w:drawing>
        <wp:inline distT="0" distB="0" distL="0" distR="0" wp14:anchorId="64781CDB" wp14:editId="6EF7FA50">
          <wp:extent cx="1370984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comments" w:enforcement="1" w:cryptProviderType="rsaAES" w:cryptAlgorithmClass="hash" w:cryptAlgorithmType="typeAny" w:cryptAlgorithmSid="14" w:cryptSpinCount="100000" w:hash="TF5mOZ2CXdGMpcfNbdl18VkRkpGdbqvGrngOUazYzmiDh0Gn6J4QLqAYX1AUEYRpSkYWxTFpafBA/rsMzVdrtQ==" w:salt="iTz7NxKtDbLpxzAH+7o6A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56559"/>
    <w:rsid w:val="0006698F"/>
    <w:rsid w:val="00077111"/>
    <w:rsid w:val="00083CDE"/>
    <w:rsid w:val="000844B2"/>
    <w:rsid w:val="00085EF4"/>
    <w:rsid w:val="000D1571"/>
    <w:rsid w:val="000F43D7"/>
    <w:rsid w:val="00151B92"/>
    <w:rsid w:val="001838C4"/>
    <w:rsid w:val="00186E67"/>
    <w:rsid w:val="001A23A2"/>
    <w:rsid w:val="001A2CC3"/>
    <w:rsid w:val="001B0CCA"/>
    <w:rsid w:val="001C01B4"/>
    <w:rsid w:val="001C2F8C"/>
    <w:rsid w:val="001C546E"/>
    <w:rsid w:val="001D07FB"/>
    <w:rsid w:val="0023256D"/>
    <w:rsid w:val="00232662"/>
    <w:rsid w:val="002367CD"/>
    <w:rsid w:val="00243853"/>
    <w:rsid w:val="002726B2"/>
    <w:rsid w:val="00281DFB"/>
    <w:rsid w:val="002A0CD2"/>
    <w:rsid w:val="002B3865"/>
    <w:rsid w:val="00314610"/>
    <w:rsid w:val="00314CD8"/>
    <w:rsid w:val="003410B8"/>
    <w:rsid w:val="003430D4"/>
    <w:rsid w:val="00360903"/>
    <w:rsid w:val="003846A4"/>
    <w:rsid w:val="00396C66"/>
    <w:rsid w:val="003A1A71"/>
    <w:rsid w:val="003B0BBF"/>
    <w:rsid w:val="003B42EE"/>
    <w:rsid w:val="003C18AD"/>
    <w:rsid w:val="003C6DB1"/>
    <w:rsid w:val="003E0E93"/>
    <w:rsid w:val="00402932"/>
    <w:rsid w:val="00416BFA"/>
    <w:rsid w:val="00420109"/>
    <w:rsid w:val="00430F13"/>
    <w:rsid w:val="00442D87"/>
    <w:rsid w:val="004463AE"/>
    <w:rsid w:val="00446FDA"/>
    <w:rsid w:val="0045510A"/>
    <w:rsid w:val="00476C59"/>
    <w:rsid w:val="0049392B"/>
    <w:rsid w:val="004D22C8"/>
    <w:rsid w:val="004D70A6"/>
    <w:rsid w:val="004E0195"/>
    <w:rsid w:val="004E5C40"/>
    <w:rsid w:val="004F38C5"/>
    <w:rsid w:val="004F7481"/>
    <w:rsid w:val="00507A59"/>
    <w:rsid w:val="00533248"/>
    <w:rsid w:val="00536B76"/>
    <w:rsid w:val="005400C7"/>
    <w:rsid w:val="00545D03"/>
    <w:rsid w:val="005716A0"/>
    <w:rsid w:val="00571DC1"/>
    <w:rsid w:val="005B35F1"/>
    <w:rsid w:val="005C1433"/>
    <w:rsid w:val="005D1D2F"/>
    <w:rsid w:val="005E0A86"/>
    <w:rsid w:val="006010A9"/>
    <w:rsid w:val="006108FE"/>
    <w:rsid w:val="00644E0D"/>
    <w:rsid w:val="006472DB"/>
    <w:rsid w:val="00653505"/>
    <w:rsid w:val="00682DDC"/>
    <w:rsid w:val="006952C5"/>
    <w:rsid w:val="006A2C56"/>
    <w:rsid w:val="006A7F64"/>
    <w:rsid w:val="006F5667"/>
    <w:rsid w:val="00745916"/>
    <w:rsid w:val="007510EE"/>
    <w:rsid w:val="00754433"/>
    <w:rsid w:val="007811B3"/>
    <w:rsid w:val="007A0615"/>
    <w:rsid w:val="007C3EF9"/>
    <w:rsid w:val="007D4231"/>
    <w:rsid w:val="00800794"/>
    <w:rsid w:val="00801111"/>
    <w:rsid w:val="00812E53"/>
    <w:rsid w:val="00817BD7"/>
    <w:rsid w:val="00836C43"/>
    <w:rsid w:val="00850855"/>
    <w:rsid w:val="008548CB"/>
    <w:rsid w:val="0089029D"/>
    <w:rsid w:val="008D63D5"/>
    <w:rsid w:val="008F2424"/>
    <w:rsid w:val="008F3E3E"/>
    <w:rsid w:val="00913557"/>
    <w:rsid w:val="00920730"/>
    <w:rsid w:val="00921ED7"/>
    <w:rsid w:val="00926FA7"/>
    <w:rsid w:val="009363BF"/>
    <w:rsid w:val="00951203"/>
    <w:rsid w:val="00960744"/>
    <w:rsid w:val="00963ED6"/>
    <w:rsid w:val="00974002"/>
    <w:rsid w:val="00990CEB"/>
    <w:rsid w:val="009A5ABC"/>
    <w:rsid w:val="009D4CBA"/>
    <w:rsid w:val="009E0346"/>
    <w:rsid w:val="009F380F"/>
    <w:rsid w:val="00A207D3"/>
    <w:rsid w:val="00A25E66"/>
    <w:rsid w:val="00A3142E"/>
    <w:rsid w:val="00A54D1D"/>
    <w:rsid w:val="00A71EB6"/>
    <w:rsid w:val="00A86B56"/>
    <w:rsid w:val="00AA41AC"/>
    <w:rsid w:val="00AB65B8"/>
    <w:rsid w:val="00AD1F65"/>
    <w:rsid w:val="00AE4B67"/>
    <w:rsid w:val="00B04620"/>
    <w:rsid w:val="00B046BA"/>
    <w:rsid w:val="00B13CBF"/>
    <w:rsid w:val="00B1497C"/>
    <w:rsid w:val="00B16AD1"/>
    <w:rsid w:val="00B2063E"/>
    <w:rsid w:val="00B96150"/>
    <w:rsid w:val="00BC34AE"/>
    <w:rsid w:val="00BE5A64"/>
    <w:rsid w:val="00BE6441"/>
    <w:rsid w:val="00C055E9"/>
    <w:rsid w:val="00C252FB"/>
    <w:rsid w:val="00C264C6"/>
    <w:rsid w:val="00C27452"/>
    <w:rsid w:val="00C37C74"/>
    <w:rsid w:val="00C44745"/>
    <w:rsid w:val="00C54973"/>
    <w:rsid w:val="00C60227"/>
    <w:rsid w:val="00C60748"/>
    <w:rsid w:val="00C66749"/>
    <w:rsid w:val="00C741B1"/>
    <w:rsid w:val="00C76954"/>
    <w:rsid w:val="00C76C9F"/>
    <w:rsid w:val="00C802FF"/>
    <w:rsid w:val="00CA4FC8"/>
    <w:rsid w:val="00CD6667"/>
    <w:rsid w:val="00D0216B"/>
    <w:rsid w:val="00D04311"/>
    <w:rsid w:val="00D11230"/>
    <w:rsid w:val="00D171C0"/>
    <w:rsid w:val="00D3258C"/>
    <w:rsid w:val="00D32686"/>
    <w:rsid w:val="00D42DBB"/>
    <w:rsid w:val="00D43E7B"/>
    <w:rsid w:val="00D448DE"/>
    <w:rsid w:val="00D548C9"/>
    <w:rsid w:val="00D840E9"/>
    <w:rsid w:val="00D907BE"/>
    <w:rsid w:val="00DB5363"/>
    <w:rsid w:val="00DD106F"/>
    <w:rsid w:val="00DD2ED3"/>
    <w:rsid w:val="00DF3218"/>
    <w:rsid w:val="00E150F8"/>
    <w:rsid w:val="00E202C8"/>
    <w:rsid w:val="00E23327"/>
    <w:rsid w:val="00E418F3"/>
    <w:rsid w:val="00E54D2E"/>
    <w:rsid w:val="00E63349"/>
    <w:rsid w:val="00E6649C"/>
    <w:rsid w:val="00E717DE"/>
    <w:rsid w:val="00E71866"/>
    <w:rsid w:val="00E74CE2"/>
    <w:rsid w:val="00E75150"/>
    <w:rsid w:val="00E8089E"/>
    <w:rsid w:val="00E81B75"/>
    <w:rsid w:val="00EA6E29"/>
    <w:rsid w:val="00EC18F9"/>
    <w:rsid w:val="00EC2992"/>
    <w:rsid w:val="00EE31FA"/>
    <w:rsid w:val="00F0145F"/>
    <w:rsid w:val="00F1714B"/>
    <w:rsid w:val="00F200B9"/>
    <w:rsid w:val="00F25EE8"/>
    <w:rsid w:val="00F26CAF"/>
    <w:rsid w:val="00F27BBB"/>
    <w:rsid w:val="00F4414D"/>
    <w:rsid w:val="00F44586"/>
    <w:rsid w:val="00F921E5"/>
    <w:rsid w:val="00FA227E"/>
    <w:rsid w:val="00FA6998"/>
    <w:rsid w:val="00FC50DD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BAC62"/>
  <w15:docId w15:val="{4217757A-6FE2-4249-A7B0-DC58A98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5E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5EE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5E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E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C3E4-E7C2-4037-B1E1-5C42AB3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157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Bjarke Kampp Hansen</cp:lastModifiedBy>
  <cp:revision>2</cp:revision>
  <dcterms:created xsi:type="dcterms:W3CDTF">2024-02-27T11:42:00Z</dcterms:created>
  <dcterms:modified xsi:type="dcterms:W3CDTF">2024-02-27T11:42:00Z</dcterms:modified>
</cp:coreProperties>
</file>